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9" w:rsidRDefault="00463067" w:rsidP="00F812D0">
      <w:pPr>
        <w:pStyle w:val="Title"/>
      </w:pPr>
      <w:bookmarkStart w:id="0" w:name="_GoBack"/>
      <w:bookmarkEnd w:id="0"/>
      <w:r>
        <w:t>MTSS/CST Referral</w:t>
      </w:r>
    </w:p>
    <w:p w:rsidR="00463067" w:rsidRDefault="00463067" w:rsidP="00F812D0">
      <w:pPr>
        <w:pStyle w:val="Title"/>
      </w:pPr>
      <w:r>
        <w:t>Ward L. Myers Elementary</w:t>
      </w:r>
    </w:p>
    <w:p w:rsidR="00595008" w:rsidRPr="00F812D0" w:rsidRDefault="00463067" w:rsidP="00463067">
      <w:pPr>
        <w:pStyle w:val="Title"/>
      </w:pPr>
      <w:r>
        <w:t>Muncy School District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462"/>
        <w:gridCol w:w="6888"/>
      </w:tblGrid>
      <w:tr w:rsidR="00595008" w:rsidRPr="00F812D0" w:rsidTr="00F660C7">
        <w:tc>
          <w:tcPr>
            <w:tcW w:w="2462" w:type="dxa"/>
          </w:tcPr>
          <w:p w:rsidR="00463067" w:rsidRPr="00463067" w:rsidRDefault="00463067" w:rsidP="00463067">
            <w:pPr>
              <w:pStyle w:val="Heading1"/>
            </w:pPr>
            <w:r>
              <w:t>Date of request and referring teacher:</w:t>
            </w:r>
          </w:p>
        </w:tc>
        <w:tc>
          <w:tcPr>
            <w:tcW w:w="6888" w:type="dxa"/>
          </w:tcPr>
          <w:p w:rsidR="00595008" w:rsidRPr="00F812D0" w:rsidRDefault="00595008" w:rsidP="00F812D0"/>
        </w:tc>
      </w:tr>
      <w:tr w:rsidR="00A0033B" w:rsidRPr="00F812D0" w:rsidTr="00F660C7">
        <w:tc>
          <w:tcPr>
            <w:tcW w:w="2462" w:type="dxa"/>
          </w:tcPr>
          <w:p w:rsidR="00A0033B" w:rsidRDefault="00A0033B" w:rsidP="00463067">
            <w:pPr>
              <w:pStyle w:val="Heading1"/>
            </w:pPr>
            <w:r>
              <w:t xml:space="preserve">Student Name and grade: </w:t>
            </w:r>
          </w:p>
        </w:tc>
        <w:tc>
          <w:tcPr>
            <w:tcW w:w="6888" w:type="dxa"/>
          </w:tcPr>
          <w:p w:rsidR="00A0033B" w:rsidRPr="00F812D0" w:rsidRDefault="00A0033B" w:rsidP="00F812D0"/>
        </w:tc>
      </w:tr>
      <w:tr w:rsidR="00595008" w:rsidRPr="00F812D0" w:rsidTr="00F660C7">
        <w:tc>
          <w:tcPr>
            <w:tcW w:w="2462" w:type="dxa"/>
          </w:tcPr>
          <w:p w:rsidR="006C3412" w:rsidRDefault="00463067" w:rsidP="00463067">
            <w:pPr>
              <w:pStyle w:val="Heading1"/>
            </w:pPr>
            <w:r>
              <w:t>Type of referral:</w:t>
            </w:r>
          </w:p>
          <w:p w:rsidR="00463067" w:rsidRDefault="00463067" w:rsidP="00463067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Parent, Teacher, Other</w:t>
            </w:r>
          </w:p>
          <w:p w:rsidR="008C1FB1" w:rsidRPr="008C1FB1" w:rsidRDefault="008C1FB1" w:rsidP="00463067">
            <w:pPr>
              <w:pStyle w:val="Heading1"/>
              <w:rPr>
                <w:szCs w:val="24"/>
              </w:rPr>
            </w:pPr>
            <w:r w:rsidRPr="008C1FB1">
              <w:rPr>
                <w:szCs w:val="24"/>
              </w:rPr>
              <w:t>Reason for referral:</w:t>
            </w:r>
          </w:p>
        </w:tc>
        <w:tc>
          <w:tcPr>
            <w:tcW w:w="6888" w:type="dxa"/>
          </w:tcPr>
          <w:p w:rsidR="00595008" w:rsidRPr="00F812D0" w:rsidRDefault="00595008" w:rsidP="00F812D0"/>
        </w:tc>
      </w:tr>
      <w:tr w:rsidR="00595008" w:rsidRPr="00F812D0" w:rsidTr="00F660C7">
        <w:tc>
          <w:tcPr>
            <w:tcW w:w="2462" w:type="dxa"/>
          </w:tcPr>
          <w:p w:rsidR="00595008" w:rsidRDefault="00463067" w:rsidP="00F812D0">
            <w:pPr>
              <w:pStyle w:val="Heading1"/>
            </w:pPr>
            <w:r>
              <w:t xml:space="preserve">Parent Contact Information: </w:t>
            </w:r>
          </w:p>
          <w:p w:rsidR="00463067" w:rsidRPr="00463067" w:rsidRDefault="00463067" w:rsidP="00F812D0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Name, Address, Phone, indicate if multiple mailings are required.</w:t>
            </w:r>
          </w:p>
          <w:p w:rsidR="00757863" w:rsidRPr="00F812D0" w:rsidRDefault="00757863" w:rsidP="00463067">
            <w:pPr>
              <w:pStyle w:val="Heading2"/>
            </w:pPr>
          </w:p>
        </w:tc>
        <w:tc>
          <w:tcPr>
            <w:tcW w:w="6888" w:type="dxa"/>
          </w:tcPr>
          <w:p w:rsidR="00595008" w:rsidRPr="00F812D0" w:rsidRDefault="00595008" w:rsidP="00F812D0"/>
        </w:tc>
      </w:tr>
      <w:tr w:rsidR="00595008" w:rsidRPr="00F812D0" w:rsidTr="00F660C7">
        <w:tc>
          <w:tcPr>
            <w:tcW w:w="2462" w:type="dxa"/>
          </w:tcPr>
          <w:p w:rsidR="00595008" w:rsidRDefault="00463067" w:rsidP="00F812D0">
            <w:pPr>
              <w:pStyle w:val="Heading1"/>
            </w:pPr>
            <w:r>
              <w:t>Date of parent contact and input:</w:t>
            </w:r>
          </w:p>
          <w:p w:rsidR="00463067" w:rsidRPr="00463067" w:rsidRDefault="00463067" w:rsidP="00F812D0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Include ho</w:t>
            </w:r>
            <w:r w:rsidR="00610A9F">
              <w:rPr>
                <w:b w:val="0"/>
                <w:sz w:val="20"/>
                <w:szCs w:val="20"/>
              </w:rPr>
              <w:t xml:space="preserve">w the contact was </w:t>
            </w:r>
            <w:r>
              <w:rPr>
                <w:b w:val="0"/>
                <w:sz w:val="20"/>
                <w:szCs w:val="20"/>
              </w:rPr>
              <w:t xml:space="preserve">made, parent input including strengths, needs and weaknesses. </w:t>
            </w:r>
          </w:p>
          <w:p w:rsidR="00757863" w:rsidRPr="00F812D0" w:rsidRDefault="00757863" w:rsidP="00463067">
            <w:pPr>
              <w:pStyle w:val="Heading2"/>
            </w:pPr>
          </w:p>
        </w:tc>
        <w:tc>
          <w:tcPr>
            <w:tcW w:w="6888" w:type="dxa"/>
          </w:tcPr>
          <w:p w:rsidR="00595008" w:rsidRPr="00F812D0" w:rsidRDefault="00595008" w:rsidP="00F812D0"/>
        </w:tc>
      </w:tr>
      <w:tr w:rsidR="006C3412" w:rsidRPr="00F812D0" w:rsidTr="00F660C7">
        <w:tc>
          <w:tcPr>
            <w:tcW w:w="2462" w:type="dxa"/>
          </w:tcPr>
          <w:p w:rsidR="00463067" w:rsidRPr="00A0033B" w:rsidRDefault="00463067" w:rsidP="00F812D0">
            <w:pPr>
              <w:pStyle w:val="Heading1"/>
            </w:pPr>
            <w:r>
              <w:t>Teacher Input</w:t>
            </w:r>
            <w:r w:rsidR="00A0033B">
              <w:t>/Strengths</w:t>
            </w:r>
            <w:r>
              <w:t>:</w:t>
            </w:r>
          </w:p>
          <w:p w:rsidR="00757863" w:rsidRPr="00F812D0" w:rsidRDefault="00757863" w:rsidP="00463067">
            <w:pPr>
              <w:pStyle w:val="Heading2"/>
            </w:pPr>
          </w:p>
        </w:tc>
        <w:tc>
          <w:tcPr>
            <w:tcW w:w="6888" w:type="dxa"/>
          </w:tcPr>
          <w:p w:rsidR="006C3412" w:rsidRPr="00F812D0" w:rsidRDefault="006C3412" w:rsidP="00F812D0"/>
        </w:tc>
      </w:tr>
      <w:tr w:rsidR="00A0033B" w:rsidRPr="00F812D0" w:rsidTr="00F660C7">
        <w:tc>
          <w:tcPr>
            <w:tcW w:w="2462" w:type="dxa"/>
          </w:tcPr>
          <w:p w:rsidR="00F660C7" w:rsidRDefault="00A0033B" w:rsidP="00F812D0">
            <w:pPr>
              <w:pStyle w:val="Heading1"/>
            </w:pPr>
            <w:r>
              <w:t>Teacher Input/Needs</w:t>
            </w:r>
            <w:r w:rsidR="00F660C7">
              <w:t>:</w:t>
            </w:r>
          </w:p>
          <w:p w:rsidR="00F660C7" w:rsidRDefault="00F660C7" w:rsidP="00F812D0">
            <w:pPr>
              <w:pStyle w:val="Heading1"/>
            </w:pPr>
          </w:p>
          <w:p w:rsidR="00F660C7" w:rsidRDefault="00F660C7" w:rsidP="00F812D0">
            <w:pPr>
              <w:pStyle w:val="Heading1"/>
            </w:pPr>
          </w:p>
          <w:p w:rsidR="00F660C7" w:rsidRDefault="00F660C7" w:rsidP="00F812D0">
            <w:pPr>
              <w:pStyle w:val="Heading1"/>
            </w:pPr>
          </w:p>
          <w:p w:rsidR="00F660C7" w:rsidRDefault="00F660C7" w:rsidP="00F812D0">
            <w:pPr>
              <w:pStyle w:val="Heading1"/>
            </w:pPr>
          </w:p>
          <w:p w:rsidR="00F660C7" w:rsidRDefault="00F660C7" w:rsidP="00F812D0">
            <w:pPr>
              <w:pStyle w:val="Heading1"/>
            </w:pPr>
            <w:r>
              <w:t>Target Skill 1:</w:t>
            </w:r>
          </w:p>
          <w:p w:rsidR="00F660C7" w:rsidRPr="00F660C7" w:rsidRDefault="00F660C7" w:rsidP="00F812D0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Math, Reading, Behavior, Other. Include current data. </w:t>
            </w:r>
          </w:p>
        </w:tc>
        <w:tc>
          <w:tcPr>
            <w:tcW w:w="6888" w:type="dxa"/>
          </w:tcPr>
          <w:p w:rsidR="00A0033B" w:rsidRPr="00F812D0" w:rsidRDefault="00A0033B" w:rsidP="00F812D0"/>
        </w:tc>
      </w:tr>
      <w:tr w:rsidR="006C3412" w:rsidRPr="00F812D0" w:rsidTr="00F660C7">
        <w:tc>
          <w:tcPr>
            <w:tcW w:w="2462" w:type="dxa"/>
          </w:tcPr>
          <w:p w:rsidR="00F660C7" w:rsidRPr="00F660C7" w:rsidRDefault="00F660C7" w:rsidP="00F660C7">
            <w:pPr>
              <w:pStyle w:val="Heading2"/>
              <w:rPr>
                <w:b/>
              </w:rPr>
            </w:pPr>
            <w:r w:rsidRPr="00F660C7">
              <w:rPr>
                <w:b/>
              </w:rPr>
              <w:t>Interventions and materials utilized prior to referral:</w:t>
            </w:r>
          </w:p>
          <w:p w:rsidR="00F660C7" w:rsidRPr="00F660C7" w:rsidRDefault="00F660C7" w:rsidP="00F660C7">
            <w:pPr>
              <w:pStyle w:val="Heading2"/>
            </w:pPr>
            <w:r w:rsidRPr="00F660C7">
              <w:t>Checklist available in OneNote under MTSS resources.</w:t>
            </w:r>
          </w:p>
        </w:tc>
        <w:tc>
          <w:tcPr>
            <w:tcW w:w="6888" w:type="dxa"/>
          </w:tcPr>
          <w:p w:rsidR="006C3412" w:rsidRPr="00F812D0" w:rsidRDefault="006C3412" w:rsidP="00F812D0"/>
        </w:tc>
      </w:tr>
      <w:tr w:rsidR="00F660C7" w:rsidRPr="00F812D0" w:rsidTr="00F660C7">
        <w:tc>
          <w:tcPr>
            <w:tcW w:w="2462" w:type="dxa"/>
          </w:tcPr>
          <w:p w:rsidR="00F660C7" w:rsidRPr="00F660C7" w:rsidRDefault="00F660C7" w:rsidP="00F660C7">
            <w:pPr>
              <w:pStyle w:val="Heading1"/>
            </w:pPr>
            <w:r>
              <w:t>Target Skill 2</w:t>
            </w:r>
            <w:r w:rsidRPr="00F660C7">
              <w:t>:</w:t>
            </w:r>
          </w:p>
          <w:p w:rsidR="00F660C7" w:rsidRPr="00F660C7" w:rsidRDefault="00F660C7" w:rsidP="00F660C7">
            <w:pPr>
              <w:pStyle w:val="Heading1"/>
              <w:rPr>
                <w:b w:val="0"/>
                <w:sz w:val="20"/>
                <w:szCs w:val="20"/>
              </w:rPr>
            </w:pPr>
            <w:r w:rsidRPr="00F660C7">
              <w:rPr>
                <w:b w:val="0"/>
                <w:sz w:val="20"/>
                <w:szCs w:val="20"/>
              </w:rPr>
              <w:t>Math, Reading, Behavior, Other. Include current data.</w:t>
            </w:r>
          </w:p>
        </w:tc>
        <w:tc>
          <w:tcPr>
            <w:tcW w:w="6888" w:type="dxa"/>
          </w:tcPr>
          <w:p w:rsidR="00F660C7" w:rsidRPr="00F812D0" w:rsidRDefault="00F660C7" w:rsidP="00F812D0"/>
        </w:tc>
      </w:tr>
      <w:tr w:rsidR="00F660C7" w:rsidRPr="00F812D0" w:rsidTr="00F660C7">
        <w:tc>
          <w:tcPr>
            <w:tcW w:w="2462" w:type="dxa"/>
          </w:tcPr>
          <w:p w:rsidR="00F660C7" w:rsidRPr="00F660C7" w:rsidRDefault="00F660C7" w:rsidP="00F660C7">
            <w:pPr>
              <w:pStyle w:val="Heading1"/>
              <w:rPr>
                <w:sz w:val="20"/>
                <w:szCs w:val="20"/>
              </w:rPr>
            </w:pPr>
            <w:r w:rsidRPr="00F660C7">
              <w:rPr>
                <w:sz w:val="20"/>
                <w:szCs w:val="20"/>
              </w:rPr>
              <w:t>Interventions and materials utilized prior to referral:</w:t>
            </w:r>
          </w:p>
          <w:p w:rsidR="00F660C7" w:rsidRPr="00F660C7" w:rsidRDefault="00F660C7" w:rsidP="00F660C7">
            <w:pPr>
              <w:pStyle w:val="Heading1"/>
              <w:rPr>
                <w:b w:val="0"/>
                <w:sz w:val="20"/>
                <w:szCs w:val="20"/>
              </w:rPr>
            </w:pPr>
            <w:r w:rsidRPr="00F660C7">
              <w:rPr>
                <w:b w:val="0"/>
                <w:sz w:val="20"/>
                <w:szCs w:val="20"/>
              </w:rPr>
              <w:t>Checklist available in OneNote under MTSS resources.</w:t>
            </w:r>
          </w:p>
        </w:tc>
        <w:tc>
          <w:tcPr>
            <w:tcW w:w="6888" w:type="dxa"/>
          </w:tcPr>
          <w:p w:rsidR="00F660C7" w:rsidRPr="00F812D0" w:rsidRDefault="00F660C7" w:rsidP="00F812D0"/>
        </w:tc>
      </w:tr>
      <w:tr w:rsidR="00757863" w:rsidRPr="00F812D0" w:rsidTr="00F660C7">
        <w:tc>
          <w:tcPr>
            <w:tcW w:w="2462" w:type="dxa"/>
          </w:tcPr>
          <w:p w:rsidR="00757863" w:rsidRPr="00F812D0" w:rsidRDefault="00073610" w:rsidP="00F812D0">
            <w:pPr>
              <w:pStyle w:val="Heading1"/>
            </w:pPr>
            <w:r>
              <w:t>Additional Information:</w:t>
            </w:r>
          </w:p>
          <w:p w:rsidR="00886B5E" w:rsidRPr="00F812D0" w:rsidRDefault="00886B5E" w:rsidP="00073610">
            <w:pPr>
              <w:pStyle w:val="Heading2"/>
            </w:pPr>
          </w:p>
        </w:tc>
        <w:tc>
          <w:tcPr>
            <w:tcW w:w="6888" w:type="dxa"/>
          </w:tcPr>
          <w:p w:rsidR="00757863" w:rsidRPr="00F812D0" w:rsidRDefault="00757863" w:rsidP="00F812D0"/>
        </w:tc>
      </w:tr>
      <w:tr w:rsidR="00073610" w:rsidRPr="00F812D0" w:rsidTr="00F660C7">
        <w:tc>
          <w:tcPr>
            <w:tcW w:w="2462" w:type="dxa"/>
          </w:tcPr>
          <w:p w:rsidR="00073610" w:rsidRDefault="00073610" w:rsidP="00F812D0">
            <w:pPr>
              <w:pStyle w:val="Heading1"/>
            </w:pPr>
            <w:r>
              <w:t>Date Received/Approved</w:t>
            </w:r>
            <w:r w:rsidR="00A0033B">
              <w:t xml:space="preserve"> by Mrs. Grohol</w:t>
            </w:r>
          </w:p>
        </w:tc>
        <w:tc>
          <w:tcPr>
            <w:tcW w:w="6888" w:type="dxa"/>
          </w:tcPr>
          <w:p w:rsidR="00073610" w:rsidRPr="00F812D0" w:rsidRDefault="00073610" w:rsidP="00F812D0"/>
        </w:tc>
      </w:tr>
    </w:tbl>
    <w:p w:rsidR="00595008" w:rsidRDefault="00595008">
      <w:pPr>
        <w:rPr>
          <w:rFonts w:ascii="Segoe UI" w:hAnsi="Segoe UI" w:cs="Segoe UI"/>
        </w:rPr>
      </w:pPr>
    </w:p>
    <w:p w:rsidR="0028134F" w:rsidRDefault="0028134F">
      <w:pPr>
        <w:rPr>
          <w:rFonts w:ascii="Segoe UI" w:hAnsi="Segoe UI" w:cs="Segoe UI"/>
        </w:rPr>
      </w:pPr>
    </w:p>
    <w:p w:rsidR="0028134F" w:rsidRDefault="0028134F" w:rsidP="0028134F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 wp14:anchorId="507CA23A" wp14:editId="7C20DD99">
            <wp:extent cx="1571625" cy="1266825"/>
            <wp:effectExtent l="0" t="0" r="9525" b="9525"/>
            <wp:docPr id="3" name="Picture 3" descr="C:\Users\afarrell\AppData\Local\Microsoft\Windows\Temporary Internet Files\Content.MSO\CCAD50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arrell\AppData\Local\Microsoft\Windows\Temporary Internet Files\Content.MSO\CCAD502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4F" w:rsidRDefault="0028134F">
      <w:pPr>
        <w:rPr>
          <w:rFonts w:ascii="Segoe UI" w:hAnsi="Segoe UI" w:cs="Segoe UI"/>
        </w:rPr>
      </w:pPr>
    </w:p>
    <w:p w:rsidR="0028134F" w:rsidRPr="00A15C29" w:rsidRDefault="0028134F">
      <w:pPr>
        <w:rPr>
          <w:rFonts w:ascii="Segoe UI" w:hAnsi="Segoe UI" w:cs="Segoe UI"/>
        </w:rPr>
      </w:pPr>
    </w:p>
    <w:sectPr w:rsidR="0028134F" w:rsidRPr="00A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67" w:rsidRDefault="00463067" w:rsidP="00E32EEA">
      <w:pPr>
        <w:spacing w:after="0" w:line="240" w:lineRule="auto"/>
      </w:pPr>
      <w:r>
        <w:separator/>
      </w:r>
    </w:p>
  </w:endnote>
  <w:endnote w:type="continuationSeparator" w:id="0">
    <w:p w:rsidR="00463067" w:rsidRDefault="00463067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67" w:rsidRDefault="00463067" w:rsidP="00E32EEA">
      <w:pPr>
        <w:spacing w:after="0" w:line="240" w:lineRule="auto"/>
      </w:pPr>
      <w:r>
        <w:separator/>
      </w:r>
    </w:p>
  </w:footnote>
  <w:footnote w:type="continuationSeparator" w:id="0">
    <w:p w:rsidR="00463067" w:rsidRDefault="00463067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67"/>
    <w:rsid w:val="00002828"/>
    <w:rsid w:val="000213FB"/>
    <w:rsid w:val="00073610"/>
    <w:rsid w:val="00131A00"/>
    <w:rsid w:val="0028134F"/>
    <w:rsid w:val="00291026"/>
    <w:rsid w:val="00397814"/>
    <w:rsid w:val="003C06EB"/>
    <w:rsid w:val="00463067"/>
    <w:rsid w:val="00595008"/>
    <w:rsid w:val="00610A9F"/>
    <w:rsid w:val="006C3412"/>
    <w:rsid w:val="00757863"/>
    <w:rsid w:val="00886B5E"/>
    <w:rsid w:val="008C1FB1"/>
    <w:rsid w:val="008D1197"/>
    <w:rsid w:val="008F0227"/>
    <w:rsid w:val="009F6BA9"/>
    <w:rsid w:val="00A0033B"/>
    <w:rsid w:val="00A15C29"/>
    <w:rsid w:val="00A66E7A"/>
    <w:rsid w:val="00B55440"/>
    <w:rsid w:val="00B77A95"/>
    <w:rsid w:val="00E32EEA"/>
    <w:rsid w:val="00F660C7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AF1690-4247-455A-BA9D-96D1FDAB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7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rrell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6dc4bcd6-49db-4c07-9060-8acfc67cef9f"/>
    <ds:schemaRef ds:uri="http://www.w3.org/XML/1998/namespace"/>
    <ds:schemaRef ds:uri="http://schemas.microsoft.com/office/infopath/2007/PartnerControls"/>
    <ds:schemaRef ds:uri="fb0879af-3eba-417a-a55a-ffe6dcd6ca77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Farrell</dc:creator>
  <cp:keywords/>
  <dc:description/>
  <cp:lastModifiedBy>April Farrell</cp:lastModifiedBy>
  <cp:revision>2</cp:revision>
  <dcterms:created xsi:type="dcterms:W3CDTF">2019-10-31T10:48:00Z</dcterms:created>
  <dcterms:modified xsi:type="dcterms:W3CDTF">2019-10-31T10:48:00Z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